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2D8F" w14:textId="2F02D568" w:rsidR="00894808" w:rsidRPr="000F7065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  <w:r w:rsidR="00065CE1">
        <w:rPr>
          <w:b/>
          <w:bCs/>
          <w:sz w:val="22"/>
          <w:szCs w:val="22"/>
        </w:rPr>
        <w:t>______</w:t>
      </w:r>
    </w:p>
    <w:tbl>
      <w:tblPr>
        <w:tblStyle w:val="SportAUSTable"/>
        <w:tblW w:w="16161" w:type="dxa"/>
        <w:tblInd w:w="-431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294"/>
        <w:gridCol w:w="2510"/>
        <w:gridCol w:w="1339"/>
        <w:gridCol w:w="2734"/>
        <w:gridCol w:w="1255"/>
        <w:gridCol w:w="1255"/>
        <w:gridCol w:w="4355"/>
      </w:tblGrid>
      <w:tr w:rsidR="009A4A65" w14:paraId="57ECAAE3" w14:textId="77777777" w:rsidTr="009A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3858C5" w14:textId="4380CD01" w:rsidR="00335C70" w:rsidRPr="009A4A65" w:rsidRDefault="00335C70" w:rsidP="009A4A65">
            <w:pPr>
              <w:suppressAutoHyphens w:val="0"/>
              <w:adjustRightInd/>
              <w:snapToGrid/>
              <w:spacing w:line="210" w:lineRule="atLeast"/>
              <w:jc w:val="center"/>
              <w:rPr>
                <w:color w:val="auto"/>
              </w:rPr>
            </w:pPr>
            <w:r w:rsidRPr="009A4A65">
              <w:rPr>
                <w:color w:val="auto"/>
              </w:rPr>
              <w:t>Arrival time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B24E7D" w14:textId="712DDC24" w:rsidR="00335C70" w:rsidRPr="009A4A65" w:rsidRDefault="00335C70" w:rsidP="009A4A65">
            <w:pPr>
              <w:suppressAutoHyphens w:val="0"/>
              <w:adjustRightInd/>
              <w:snapToGrid/>
              <w:spacing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4A65">
              <w:rPr>
                <w:color w:val="auto"/>
              </w:rPr>
              <w:t>Departure time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79F1D8" w14:textId="7E6108F0" w:rsidR="00335C70" w:rsidRPr="009A4A65" w:rsidRDefault="00335C70" w:rsidP="009A4A65">
            <w:pPr>
              <w:suppressAutoHyphens w:val="0"/>
              <w:adjustRightInd/>
              <w:snapToGrid/>
              <w:spacing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4A65">
              <w:rPr>
                <w:color w:val="auto"/>
              </w:rPr>
              <w:t>Full name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FBC8B" w14:textId="4A0FB0A9" w:rsidR="00335C70" w:rsidRPr="009A4A65" w:rsidRDefault="00335C70" w:rsidP="009A4A65">
            <w:pPr>
              <w:suppressAutoHyphens w:val="0"/>
              <w:adjustRightInd/>
              <w:snapToGrid/>
              <w:spacing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4A65">
              <w:rPr>
                <w:color w:val="auto"/>
              </w:rPr>
              <w:t>Phone</w:t>
            </w:r>
          </w:p>
        </w:tc>
        <w:tc>
          <w:tcPr>
            <w:tcW w:w="2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30E881" w14:textId="3EE73058" w:rsidR="00335C70" w:rsidRPr="009A4A65" w:rsidRDefault="00335C70" w:rsidP="009A4A65">
            <w:pPr>
              <w:suppressAutoHyphens w:val="0"/>
              <w:adjustRightInd/>
              <w:snapToGrid/>
              <w:spacing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4A65">
              <w:rPr>
                <w:color w:val="auto"/>
              </w:rPr>
              <w:t>Email address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5465B2" w14:textId="558B0C83" w:rsidR="00335C70" w:rsidRPr="009A4A65" w:rsidRDefault="00335C70" w:rsidP="009A4A65">
            <w:pPr>
              <w:suppressAutoHyphens w:val="0"/>
              <w:adjustRightInd/>
              <w:snapToGrid/>
              <w:spacing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4A65">
              <w:rPr>
                <w:color w:val="auto"/>
              </w:rPr>
              <w:t>Club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CE266C" w14:textId="1635AA8A" w:rsidR="00335C70" w:rsidRPr="009A4A65" w:rsidRDefault="00335C70" w:rsidP="009A4A65">
            <w:pPr>
              <w:suppressAutoHyphens w:val="0"/>
              <w:adjustRightInd/>
              <w:snapToGrid/>
              <w:spacing w:line="2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9"/>
              </w:rPr>
            </w:pPr>
            <w:r w:rsidRPr="009A4A65">
              <w:rPr>
                <w:color w:val="auto"/>
                <w:szCs w:val="19"/>
              </w:rPr>
              <w:t>Role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75C657" w14:textId="70E81EFA" w:rsidR="00335C70" w:rsidRPr="009A4A65" w:rsidRDefault="00335C70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</w:rPr>
            </w:pPr>
            <w:r w:rsidRPr="009A4A65">
              <w:rPr>
                <w:color w:val="auto"/>
                <w:sz w:val="15"/>
              </w:rPr>
              <w:t>In the previous 14 days, have you:</w:t>
            </w:r>
          </w:p>
          <w:p w14:paraId="511E9142" w14:textId="52CBFA01" w:rsidR="00335C70" w:rsidRPr="009A4A65" w:rsidRDefault="00335C70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5"/>
                <w:szCs w:val="18"/>
              </w:rPr>
            </w:pPr>
            <w:r w:rsidRPr="009A4A65">
              <w:rPr>
                <w:b w:val="0"/>
                <w:color w:val="auto"/>
                <w:sz w:val="15"/>
                <w:szCs w:val="18"/>
              </w:rPr>
              <w:t>Had any COVID-19 symptoms?</w:t>
            </w:r>
          </w:p>
          <w:p w14:paraId="59D818C0" w14:textId="11D78913" w:rsidR="00335C70" w:rsidRPr="009A4A65" w:rsidRDefault="00335C70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5"/>
                <w:szCs w:val="18"/>
              </w:rPr>
            </w:pPr>
            <w:r w:rsidRPr="009A4A65">
              <w:rPr>
                <w:b w:val="0"/>
                <w:color w:val="auto"/>
                <w:sz w:val="15"/>
                <w:szCs w:val="18"/>
              </w:rPr>
              <w:t>Been in contact with any confirmed/suspected COVID-19 case?</w:t>
            </w:r>
          </w:p>
          <w:p w14:paraId="48396B3C" w14:textId="77777777" w:rsidR="00335C70" w:rsidRPr="009A4A65" w:rsidRDefault="00335C70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</w:rPr>
            </w:pPr>
            <w:r w:rsidRPr="009A4A65">
              <w:rPr>
                <w:b w:val="0"/>
                <w:color w:val="auto"/>
                <w:sz w:val="15"/>
                <w:szCs w:val="18"/>
              </w:rPr>
              <w:t>Travelled internationally?</w:t>
            </w:r>
          </w:p>
          <w:p w14:paraId="4EA4BF05" w14:textId="086D0C47" w:rsidR="00335C70" w:rsidRPr="009A4A65" w:rsidRDefault="00335C70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</w:rPr>
            </w:pPr>
            <w:r w:rsidRPr="009A4A65">
              <w:rPr>
                <w:b w:val="0"/>
                <w:color w:val="auto"/>
                <w:sz w:val="15"/>
              </w:rPr>
              <w:t>Travelled to a “high-risk” area within province in previous 14 days?</w:t>
            </w:r>
          </w:p>
        </w:tc>
      </w:tr>
      <w:tr w:rsidR="00335C70" w14:paraId="58D55D92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335C70" w:rsidRDefault="00335C70" w:rsidP="00CC60E5"/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065" w14:paraId="3BD1EB3E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251E5" w14:textId="77777777" w:rsidR="000F7065" w:rsidRDefault="000F7065" w:rsidP="00CC60E5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7890" w14:textId="77777777" w:rsidR="000F7065" w:rsidRDefault="000F706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F2E5" w14:textId="77777777" w:rsidR="000F7065" w:rsidRDefault="000F706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81914" w14:textId="77777777" w:rsidR="000F7065" w:rsidRDefault="000F706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DE97" w14:textId="77777777" w:rsidR="000F7065" w:rsidRDefault="000F706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64E41" w14:textId="77777777" w:rsidR="000F7065" w:rsidRDefault="000F706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4CFC9" w14:textId="77777777" w:rsidR="000F7065" w:rsidRDefault="000F706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40008" w14:textId="77777777" w:rsidR="000F7065" w:rsidRDefault="000F706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1F96448F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7772DD38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294EB375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4E8EF883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7DFC04C8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0C5AEE6C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5C7D28F3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319E6120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575D463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3C6997C0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9341EA5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0F88A1C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07B3BA4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4FDB48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640328C8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6840720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0B63233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754A3F4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350B6900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9EF7366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322AD0F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2F9E92E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7177851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1139618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61603FD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47E820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444F661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2D90D09E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1C80224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4106CA1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3C8391D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E7FF6B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2E28E17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15E45E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8ADA20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482E26B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5931276C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79FFA78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3F58827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4192FEC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3F4409E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303DC4C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CB3E86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CE7A1E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4D3A85F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0E473CBB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DC22EE7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2D8E378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43F3EC5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7FBE79F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495A6AC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CBE163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366833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EC3880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4D6B6297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DF19BE3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18F6380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38CFE88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B17DB7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7D4BDB1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6221FB2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CAC8DF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12CFEAB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59CBD525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BB20FFA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691BAA7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6568278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67C0F64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70B5D1C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0A3D5EB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6F6663F8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46161FB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420822FC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BBCDD94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178D819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2AB2077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0AD5A9F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41E5352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133FDC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29B2CA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660DFF4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11D97AFF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D32FA9B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37C4FD1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1B2DA9E8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41DBE14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2B5D486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4AEECA3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5B8E78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1198113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0F02D862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05A1AF1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1BC83A6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6B75A41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B24D55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6F18E2B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8BF43B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C96131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3467D92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066A1FC7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B33DCF2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0FB03CB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7715AAE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154AD7E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734AA84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2270F21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F7C1C5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758D82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722ADEFF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051B836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4A14BBD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187636B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0A1DD2A4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35268DF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321BD1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605ED15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3092289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45A4D2BE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1B9CFCC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0065CC5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5C5D93A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0CF64A4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5F8C817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2C50E11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5D733A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1BE5456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45E7F370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F3597B1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260944E2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4CA454F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575B55E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65FC3DA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8D6711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5BC1F2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4D04A2D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58DA8D30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E72E7A7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492DD4F3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7E4F3BA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40B14E0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6D0BA893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734F128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B869A1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35D21E2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22BF74B8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36742ED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3B7F6BC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2257219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03B0655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212C790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22B9A6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DCFE067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4AE0879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498068B9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5ED72CA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21596ED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7EFE4EE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7D25C61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2D2E2A6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5F1E034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1D71257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18B7428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1458C567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FD6701A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40977CEC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0EA03DA8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346A1A4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657F74E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65B5A573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04992890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02B5D27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0C5DBE9F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A6CE61E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1EC4F08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044D4165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22D26FF3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7E1D6FDA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A58EF5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50E29AD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205C34AE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C70" w14:paraId="24AB21FD" w14:textId="77777777" w:rsidTr="009A4A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125A313" w14:textId="77777777" w:rsidR="00335C70" w:rsidRDefault="00335C70" w:rsidP="00CC60E5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14:paraId="3BEDD8A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14:paraId="2E9D8D2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14:paraId="6D3E09FB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0011CE16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461BC4AF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14:paraId="32554B3D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0D342639" w14:textId="77777777" w:rsidR="00335C70" w:rsidRDefault="00335C70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D4E15" w14:textId="10308A46" w:rsidR="00065CE1" w:rsidRPr="006B6522" w:rsidRDefault="00065CE1" w:rsidP="006B6522">
      <w:pPr>
        <w:rPr>
          <w:sz w:val="56"/>
          <w:szCs w:val="56"/>
        </w:rPr>
      </w:pPr>
      <w:r w:rsidRPr="006B6522">
        <w:rPr>
          <w:sz w:val="56"/>
          <w:szCs w:val="56"/>
        </w:rPr>
        <w:lastRenderedPageBreak/>
        <w:t>DO NOT PRINT THIS PAGE OR EXCEED WHAT IS ABOVE. THERE ARE 30 INDIVIDUAL SPOTS FOR THE ATTENDANCE REGISTER ABOVE. ANY INCREA</w:t>
      </w:r>
      <w:r w:rsidR="006B6522" w:rsidRPr="006B6522">
        <w:rPr>
          <w:sz w:val="56"/>
          <w:szCs w:val="56"/>
        </w:rPr>
        <w:t>S</w:t>
      </w:r>
      <w:r w:rsidRPr="006B6522">
        <w:rPr>
          <w:sz w:val="56"/>
          <w:szCs w:val="56"/>
        </w:rPr>
        <w:t>ES IN NUMBERS ABOVE 30 IS NOT ALLOWED BY THE GOV</w:t>
      </w:r>
      <w:r w:rsidR="006B6522" w:rsidRPr="006B6522">
        <w:rPr>
          <w:sz w:val="56"/>
          <w:szCs w:val="56"/>
        </w:rPr>
        <w:t>ERN</w:t>
      </w:r>
      <w:r w:rsidRPr="006B6522">
        <w:rPr>
          <w:sz w:val="56"/>
          <w:szCs w:val="56"/>
        </w:rPr>
        <w:t>MENT OF SASKATCHEWAN AT THIS TIME AND THUS WOULD BE AGAINST PUBLIC HEALTH AUTHORITY GUIDELINES AND RUNS THE RISK OF REMOVING YOUR APPROVAL FOR SPORT PARTICIPATION!</w:t>
      </w:r>
    </w:p>
    <w:sectPr w:rsidR="00065CE1" w:rsidRPr="006B6522" w:rsidSect="000F706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3531" w14:textId="77777777" w:rsidR="00E55096" w:rsidRDefault="00E55096" w:rsidP="008E21DE">
      <w:pPr>
        <w:spacing w:before="0" w:after="0"/>
      </w:pPr>
      <w:r>
        <w:separator/>
      </w:r>
    </w:p>
    <w:p w14:paraId="7A73641A" w14:textId="77777777" w:rsidR="00E55096" w:rsidRDefault="00E55096"/>
  </w:endnote>
  <w:endnote w:type="continuationSeparator" w:id="0">
    <w:p w14:paraId="611C64D9" w14:textId="77777777" w:rsidR="00E55096" w:rsidRDefault="00E55096" w:rsidP="008E21DE">
      <w:pPr>
        <w:spacing w:before="0" w:after="0"/>
      </w:pPr>
      <w:r>
        <w:continuationSeparator/>
      </w:r>
    </w:p>
    <w:p w14:paraId="1955D178" w14:textId="77777777" w:rsidR="00E55096" w:rsidRDefault="00E55096"/>
  </w:endnote>
  <w:endnote w:type="continuationNotice" w:id="1">
    <w:p w14:paraId="3466D2FC" w14:textId="77777777" w:rsidR="00E55096" w:rsidRDefault="00E550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B6ED5DB" w:rsidR="006E4AB3" w:rsidRDefault="006E4AB3" w:rsidP="00CC60E5"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C70">
      <w:t xml:space="preserve">This form should be completed by the lead coach or registrar to avoid cross-contamination. Subsequently every participant should have their own writing tool or the writing tool needs to be disinfected after every person touches the writing tool.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3591" w14:textId="17535C1D" w:rsidR="00335C70" w:rsidRPr="00335C70" w:rsidRDefault="00335C70" w:rsidP="00335C70">
    <w:pPr>
      <w:autoSpaceDE w:val="0"/>
      <w:autoSpaceDN w:val="0"/>
      <w:rPr>
        <w:rFonts w:ascii="Times New Roman" w:hAnsi="Times New Roman" w:cs="Times New Roman"/>
        <w:sz w:val="22"/>
        <w:szCs w:val="22"/>
      </w:rPr>
    </w:pPr>
    <w:r>
      <w:rPr>
        <w:lang w:val="en-US"/>
      </w:rPr>
      <w:t xml:space="preserve">All individuals must completely fill out an individual </w:t>
    </w:r>
    <w:r w:rsidRPr="00FF28B5">
      <w:rPr>
        <w:rFonts w:ascii="Times New Roman" w:hAnsi="Times New Roman" w:cs="Times New Roman"/>
        <w:b/>
        <w:sz w:val="22"/>
        <w:szCs w:val="22"/>
        <w:u w:val="single"/>
      </w:rPr>
      <w:t>COVID-19 Questionnaire and Attestation</w:t>
    </w:r>
    <w:r>
      <w:rPr>
        <w:rFonts w:ascii="Times New Roman" w:hAnsi="Times New Roman" w:cs="Times New Roman"/>
        <w:sz w:val="22"/>
        <w:szCs w:val="22"/>
      </w:rPr>
      <w:t xml:space="preserve"> form after which this attendance register form will act as further declaration that the individual is aware of the requirements. Clubs/Coaches should have blank copies of the attestation form available so that the participants realize that this form confirms the same information </w:t>
    </w:r>
    <w:proofErr w:type="spellStart"/>
    <w:r>
      <w:rPr>
        <w:rFonts w:ascii="Times New Roman" w:hAnsi="Times New Roman" w:cs="Times New Roman"/>
        <w:sz w:val="22"/>
        <w:szCs w:val="22"/>
      </w:rPr>
      <w:t>ie</w:t>
    </w:r>
    <w:proofErr w:type="spellEnd"/>
    <w:r>
      <w:rPr>
        <w:rFonts w:ascii="Times New Roman" w:hAnsi="Times New Roman" w:cs="Times New Roman"/>
        <w:sz w:val="22"/>
        <w:szCs w:val="22"/>
      </w:rPr>
      <w:t xml:space="preserve">. attestation that they have not ________ in the previous 14 days, are aware of all requirements, and are not dealing with any symptoms. </w:t>
    </w:r>
  </w:p>
  <w:p w14:paraId="6A451A61" w14:textId="42275824" w:rsidR="00335C70" w:rsidRPr="00335C70" w:rsidRDefault="0033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7F55" w14:textId="77777777" w:rsidR="00E55096" w:rsidRDefault="00E55096" w:rsidP="008E21DE">
      <w:pPr>
        <w:spacing w:before="0" w:after="0"/>
      </w:pPr>
      <w:r>
        <w:separator/>
      </w:r>
    </w:p>
    <w:p w14:paraId="0F43B42D" w14:textId="77777777" w:rsidR="00E55096" w:rsidRDefault="00E55096"/>
  </w:footnote>
  <w:footnote w:type="continuationSeparator" w:id="0">
    <w:p w14:paraId="1A0B9A70" w14:textId="77777777" w:rsidR="00E55096" w:rsidRDefault="00E55096" w:rsidP="008E21DE">
      <w:pPr>
        <w:spacing w:before="0" w:after="0"/>
      </w:pPr>
      <w:r>
        <w:continuationSeparator/>
      </w:r>
    </w:p>
    <w:p w14:paraId="4A306D30" w14:textId="77777777" w:rsidR="00E55096" w:rsidRDefault="00E55096"/>
  </w:footnote>
  <w:footnote w:type="continuationNotice" w:id="1">
    <w:p w14:paraId="40F2AD46" w14:textId="77777777" w:rsidR="00E55096" w:rsidRDefault="00E5509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CC60E5" w:rsidRDefault="00CC60E5">
    <w:pPr>
      <w:pStyle w:val="Header"/>
    </w:pPr>
  </w:p>
  <w:p w14:paraId="346A1DB1" w14:textId="6235BD05" w:rsidR="006E4AB3" w:rsidRDefault="006E4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E23E" w14:textId="36B4EAFE" w:rsidR="00335C70" w:rsidRDefault="00335C70" w:rsidP="00335C70">
    <w:pPr>
      <w:pStyle w:val="Heading1"/>
      <w:spacing w:before="0"/>
    </w:pPr>
    <w:r w:rsidRPr="00335C70">
      <w:rPr>
        <w:noProof/>
      </w:rPr>
      <w:drawing>
        <wp:anchor distT="0" distB="0" distL="114300" distR="114300" simplePos="0" relativeHeight="251661313" behindDoc="1" locked="0" layoutInCell="1" allowOverlap="1" wp14:anchorId="2CB5D066" wp14:editId="59E8D550">
          <wp:simplePos x="0" y="0"/>
          <wp:positionH relativeFrom="column">
            <wp:posOffset>8815070</wp:posOffset>
          </wp:positionH>
          <wp:positionV relativeFrom="paragraph">
            <wp:posOffset>-409121</wp:posOffset>
          </wp:positionV>
          <wp:extent cx="870857" cy="870857"/>
          <wp:effectExtent l="0" t="0" r="571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857" cy="870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C70"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2479673F" wp14:editId="607AB1FA">
              <wp:simplePos x="0" y="0"/>
              <wp:positionH relativeFrom="column">
                <wp:posOffset>635</wp:posOffset>
              </wp:positionH>
              <wp:positionV relativeFrom="paragraph">
                <wp:posOffset>7940040</wp:posOffset>
              </wp:positionV>
              <wp:extent cx="2430780" cy="1226820"/>
              <wp:effectExtent l="0" t="0" r="7620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1226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DF4949" w14:textId="77777777" w:rsidR="00335C70" w:rsidRPr="009A127B" w:rsidRDefault="00335C70" w:rsidP="00335C70">
                          <w:pPr>
                            <w:rPr>
                              <w:color w:val="FFFFFF" w:themeColor="background1"/>
                            </w:rPr>
                          </w:pPr>
                          <w:r w:rsidRPr="009A127B">
                            <w:rPr>
                              <w:color w:val="FFFFFF" w:themeColor="background1"/>
                            </w:rPr>
                            <w:t>Prepared by</w:t>
                          </w:r>
                        </w:p>
                        <w:p w14:paraId="730B5846" w14:textId="77777777" w:rsidR="00335C70" w:rsidRPr="009A127B" w:rsidRDefault="00335C70" w:rsidP="00335C70">
                          <w:pPr>
                            <w:rPr>
                              <w:color w:val="FFFFFF" w:themeColor="background1"/>
                            </w:rPr>
                          </w:pPr>
                          <w:r w:rsidRPr="009A127B">
                            <w:rPr>
                              <w:b/>
                              <w:color w:val="FFFFFF" w:themeColor="background1"/>
                            </w:rPr>
                            <w:t>Author name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9A127B">
                            <w:rPr>
                              <w:i/>
                              <w:color w:val="FFFFFF" w:themeColor="background1"/>
                            </w:rPr>
                            <w:t>Position</w:t>
                          </w:r>
                          <w:r>
                            <w:rPr>
                              <w:i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Division</w:t>
                          </w:r>
                        </w:p>
                        <w:p w14:paraId="15465EB5" w14:textId="77777777" w:rsidR="00335C70" w:rsidRPr="009A127B" w:rsidRDefault="00335C70" w:rsidP="00335C70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r w:rsidRPr="009A127B">
                            <w:rPr>
                              <w:color w:val="FFFFFF" w:themeColor="background1"/>
                            </w:rPr>
                            <w:t>XX Month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9673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.05pt;margin-top:625.2pt;width:191.4pt;height:96.6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 filled="f" stroked="f" strokeweight=".5pt">
              <v:textbox inset="0,0,0,0">
                <w:txbxContent>
                  <w:p w14:paraId="4ADF4949" w14:textId="77777777" w:rsidR="00335C70" w:rsidRPr="009A127B" w:rsidRDefault="00335C70" w:rsidP="00335C70">
                    <w:pPr>
                      <w:rPr>
                        <w:color w:val="FFFFFF" w:themeColor="background1"/>
                      </w:rPr>
                    </w:pPr>
                    <w:r w:rsidRPr="009A127B">
                      <w:rPr>
                        <w:color w:val="FFFFFF" w:themeColor="background1"/>
                      </w:rPr>
                      <w:t>Prepared by</w:t>
                    </w:r>
                  </w:p>
                  <w:p w14:paraId="730B5846" w14:textId="77777777" w:rsidR="00335C70" w:rsidRPr="009A127B" w:rsidRDefault="00335C70" w:rsidP="00335C70">
                    <w:pPr>
                      <w:rPr>
                        <w:color w:val="FFFFFF" w:themeColor="background1"/>
                      </w:rPr>
                    </w:pPr>
                    <w:r w:rsidRPr="009A127B">
                      <w:rPr>
                        <w:b/>
                        <w:color w:val="FFFFFF" w:themeColor="background1"/>
                      </w:rPr>
                      <w:t>Author name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9A127B">
                      <w:rPr>
                        <w:i/>
                        <w:color w:val="FFFFFF" w:themeColor="background1"/>
                      </w:rPr>
                      <w:t>Position</w:t>
                    </w:r>
                    <w:r>
                      <w:rPr>
                        <w:i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Division</w:t>
                    </w:r>
                  </w:p>
                  <w:p w14:paraId="15465EB5" w14:textId="77777777" w:rsidR="00335C70" w:rsidRPr="009A127B" w:rsidRDefault="00335C70" w:rsidP="00335C70">
                    <w:pPr>
                      <w:spacing w:before="240"/>
                      <w:rPr>
                        <w:color w:val="FFFFFF" w:themeColor="background1"/>
                      </w:rPr>
                    </w:pPr>
                    <w:r w:rsidRPr="009A127B">
                      <w:rPr>
                        <w:color w:val="FFFFFF" w:themeColor="background1"/>
                      </w:rPr>
                      <w:t>XX Month 2018</w:t>
                    </w:r>
                  </w:p>
                </w:txbxContent>
              </v:textbox>
            </v:shape>
          </w:pict>
        </mc:Fallback>
      </mc:AlternateContent>
    </w:r>
    <w:r w:rsidRPr="00335C70">
      <w:rPr>
        <w:noProof/>
      </w:rPr>
      <w:t>Saskat</w:t>
    </w:r>
    <w:r w:rsidR="001D3D8B">
      <w:rPr>
        <w:noProof/>
      </w:rPr>
      <w:t>c</w:t>
    </w:r>
    <w:r w:rsidRPr="00335C70">
      <w:rPr>
        <w:noProof/>
      </w:rPr>
      <w:t>hewan Ath</w:t>
    </w:r>
    <w:r w:rsidR="001D3D8B">
      <w:rPr>
        <w:noProof/>
      </w:rPr>
      <w:t>letics</w:t>
    </w:r>
    <w:r w:rsidRPr="00335C70">
      <w:rPr>
        <w:noProof/>
      </w:rPr>
      <w:t xml:space="preserve"> -  Attendance Regist</w:t>
    </w:r>
    <w:r>
      <w:rPr>
        <w:noProof/>
      </w:rPr>
      <w:t>er – CLUB_____________________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412D"/>
    <w:rsid w:val="000562EE"/>
    <w:rsid w:val="00065CE1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0F7065"/>
    <w:rsid w:val="0013217A"/>
    <w:rsid w:val="0017375B"/>
    <w:rsid w:val="001B0B89"/>
    <w:rsid w:val="001B1C39"/>
    <w:rsid w:val="001B37F1"/>
    <w:rsid w:val="001D3D8B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35C70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5D1B5B"/>
    <w:rsid w:val="00620D5A"/>
    <w:rsid w:val="00644DCA"/>
    <w:rsid w:val="00680F04"/>
    <w:rsid w:val="006B6522"/>
    <w:rsid w:val="006C1769"/>
    <w:rsid w:val="006E4AB3"/>
    <w:rsid w:val="006F3ABB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A4A65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47519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43686"/>
    <w:rsid w:val="00C70497"/>
    <w:rsid w:val="00C75CAF"/>
    <w:rsid w:val="00C81CFA"/>
    <w:rsid w:val="00C837F2"/>
    <w:rsid w:val="00CC60E5"/>
    <w:rsid w:val="00CD1080"/>
    <w:rsid w:val="00D335EF"/>
    <w:rsid w:val="00D45138"/>
    <w:rsid w:val="00D46C9E"/>
    <w:rsid w:val="00DD0FFA"/>
    <w:rsid w:val="00DF74BA"/>
    <w:rsid w:val="00E02238"/>
    <w:rsid w:val="00E06B80"/>
    <w:rsid w:val="00E32DB6"/>
    <w:rsid w:val="00E55096"/>
    <w:rsid w:val="00F05DF5"/>
    <w:rsid w:val="00F21CCA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Props1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B34BA-F35B-F54D-98C5-F21360792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Paul Ayres</cp:lastModifiedBy>
  <cp:revision>2</cp:revision>
  <dcterms:created xsi:type="dcterms:W3CDTF">2020-08-31T21:07:00Z</dcterms:created>
  <dcterms:modified xsi:type="dcterms:W3CDTF">2020-08-31T21:07:00Z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